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86" w:rsidRPr="00CC3474" w:rsidRDefault="00DE7D86" w:rsidP="00DE7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26"/>
          <w:szCs w:val="26"/>
        </w:rPr>
      </w:pPr>
      <w:r w:rsidRPr="00CC3474">
        <w:rPr>
          <w:rFonts w:asciiTheme="minorHAnsi" w:hAnsiTheme="minorHAnsi"/>
          <w:b/>
          <w:sz w:val="26"/>
          <w:szCs w:val="26"/>
        </w:rPr>
        <w:t>Forsbrook C</w:t>
      </w:r>
      <w:r w:rsidR="00030301" w:rsidRPr="00CC3474">
        <w:rPr>
          <w:rFonts w:asciiTheme="minorHAnsi" w:hAnsiTheme="minorHAnsi"/>
          <w:b/>
          <w:sz w:val="26"/>
          <w:szCs w:val="26"/>
        </w:rPr>
        <w:t>.</w:t>
      </w:r>
      <w:r w:rsidRPr="00CC3474">
        <w:rPr>
          <w:rFonts w:asciiTheme="minorHAnsi" w:hAnsiTheme="minorHAnsi"/>
          <w:b/>
          <w:sz w:val="26"/>
          <w:szCs w:val="26"/>
        </w:rPr>
        <w:t>E</w:t>
      </w:r>
      <w:r w:rsidR="00030301" w:rsidRPr="00CC3474">
        <w:rPr>
          <w:rFonts w:asciiTheme="minorHAnsi" w:hAnsiTheme="minorHAnsi"/>
          <w:b/>
          <w:sz w:val="26"/>
          <w:szCs w:val="26"/>
        </w:rPr>
        <w:t>. (</w:t>
      </w:r>
      <w:r w:rsidRPr="00CC3474">
        <w:rPr>
          <w:rFonts w:asciiTheme="minorHAnsi" w:hAnsiTheme="minorHAnsi"/>
          <w:b/>
          <w:sz w:val="26"/>
          <w:szCs w:val="26"/>
        </w:rPr>
        <w:t>C) Primary School</w:t>
      </w:r>
    </w:p>
    <w:p w:rsidR="00DE7D86" w:rsidRPr="00CC3474" w:rsidRDefault="00DE7D86" w:rsidP="00DE7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DE7D86" w:rsidRPr="00CC3474" w:rsidRDefault="009F1DEB" w:rsidP="00DE7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26"/>
          <w:szCs w:val="26"/>
        </w:rPr>
      </w:pPr>
      <w:r w:rsidRPr="00CC3474">
        <w:rPr>
          <w:rFonts w:asciiTheme="minorHAnsi" w:hAnsiTheme="minorHAnsi"/>
          <w:b/>
          <w:sz w:val="26"/>
          <w:szCs w:val="26"/>
        </w:rPr>
        <w:t>Standards Committee</w:t>
      </w:r>
      <w:r w:rsidR="00DE7D86" w:rsidRPr="00CC3474">
        <w:rPr>
          <w:rFonts w:asciiTheme="minorHAnsi" w:hAnsiTheme="minorHAnsi"/>
          <w:b/>
          <w:sz w:val="26"/>
          <w:szCs w:val="26"/>
        </w:rPr>
        <w:t xml:space="preserve"> Meeting</w:t>
      </w:r>
    </w:p>
    <w:p w:rsidR="00DE7D86" w:rsidRPr="00CC3474" w:rsidRDefault="00DE7D86" w:rsidP="00DE7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 w:val="26"/>
          <w:szCs w:val="26"/>
        </w:rPr>
      </w:pPr>
    </w:p>
    <w:p w:rsidR="00DE7D86" w:rsidRPr="00CC3474" w:rsidRDefault="00DA69AD" w:rsidP="00DE7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Tuesday 26</w:t>
      </w:r>
      <w:r w:rsidRPr="00DA69AD">
        <w:rPr>
          <w:rFonts w:asciiTheme="minorHAnsi" w:hAnsiTheme="minorHAnsi"/>
          <w:b/>
          <w:sz w:val="26"/>
          <w:szCs w:val="26"/>
          <w:vertAlign w:val="superscript"/>
        </w:rPr>
        <w:t>th</w:t>
      </w:r>
      <w:r>
        <w:rPr>
          <w:rFonts w:asciiTheme="minorHAnsi" w:hAnsiTheme="minorHAnsi"/>
          <w:b/>
          <w:sz w:val="26"/>
          <w:szCs w:val="26"/>
        </w:rPr>
        <w:t xml:space="preserve"> February 2019</w:t>
      </w:r>
      <w:r w:rsidR="009F1DEB" w:rsidRPr="00CC3474">
        <w:rPr>
          <w:rFonts w:asciiTheme="minorHAnsi" w:hAnsiTheme="minorHAnsi"/>
          <w:b/>
          <w:sz w:val="26"/>
          <w:szCs w:val="26"/>
        </w:rPr>
        <w:t xml:space="preserve"> </w:t>
      </w:r>
      <w:r w:rsidR="005A77C4">
        <w:rPr>
          <w:rFonts w:asciiTheme="minorHAnsi" w:hAnsiTheme="minorHAnsi"/>
          <w:b/>
          <w:sz w:val="26"/>
          <w:szCs w:val="26"/>
        </w:rPr>
        <w:t>09:15</w:t>
      </w:r>
      <w:r w:rsidR="009F1DEB" w:rsidRPr="00CC3474">
        <w:rPr>
          <w:rFonts w:asciiTheme="minorHAnsi" w:hAnsiTheme="minorHAnsi"/>
          <w:b/>
          <w:sz w:val="26"/>
          <w:szCs w:val="26"/>
        </w:rPr>
        <w:t xml:space="preserve"> </w:t>
      </w:r>
    </w:p>
    <w:p w:rsidR="00DE7D86" w:rsidRPr="00CC3474" w:rsidRDefault="00DE7D86" w:rsidP="00DE7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26"/>
          <w:szCs w:val="26"/>
        </w:rPr>
      </w:pPr>
      <w:r w:rsidRPr="00CC3474">
        <w:rPr>
          <w:rFonts w:asciiTheme="minorHAnsi" w:hAnsiTheme="minorHAnsi"/>
          <w:b/>
          <w:sz w:val="26"/>
          <w:szCs w:val="26"/>
        </w:rPr>
        <w:t>Agenda</w:t>
      </w:r>
    </w:p>
    <w:p w:rsidR="00DE7D86" w:rsidRPr="00CC3474" w:rsidRDefault="00DE7D86" w:rsidP="00DE7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26"/>
          <w:szCs w:val="26"/>
        </w:rPr>
      </w:pPr>
    </w:p>
    <w:p w:rsidR="00DE7D86" w:rsidRPr="00CC3474" w:rsidRDefault="00DE7D86" w:rsidP="00DE7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sz w:val="24"/>
          <w:szCs w:val="24"/>
        </w:rPr>
      </w:pPr>
    </w:p>
    <w:p w:rsidR="00DE7D86" w:rsidRPr="00CC3474" w:rsidRDefault="00DE7D86" w:rsidP="00DE7D8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bookmarkStart w:id="0" w:name="_GoBack"/>
      <w:r w:rsidRPr="00CC3474">
        <w:rPr>
          <w:rFonts w:asciiTheme="minorHAnsi" w:hAnsiTheme="minorHAnsi"/>
          <w:sz w:val="24"/>
          <w:szCs w:val="24"/>
        </w:rPr>
        <w:t>Opening Prayer</w:t>
      </w:r>
    </w:p>
    <w:p w:rsidR="00DE7D86" w:rsidRPr="00CC3474" w:rsidRDefault="00DE7D86" w:rsidP="00DE7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</w:p>
    <w:p w:rsidR="00DE7D86" w:rsidRPr="00DA69AD" w:rsidRDefault="00DE7D86" w:rsidP="00DA69A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CC3474">
        <w:rPr>
          <w:rFonts w:asciiTheme="minorHAnsi" w:hAnsiTheme="minorHAnsi"/>
          <w:sz w:val="24"/>
          <w:szCs w:val="24"/>
        </w:rPr>
        <w:t>Apologies</w:t>
      </w:r>
      <w:r w:rsidR="005D4308" w:rsidRPr="00CC3474">
        <w:rPr>
          <w:rFonts w:asciiTheme="minorHAnsi" w:hAnsiTheme="minorHAnsi"/>
          <w:sz w:val="24"/>
          <w:szCs w:val="24"/>
        </w:rPr>
        <w:tab/>
      </w:r>
      <w:r w:rsidR="005D4308" w:rsidRPr="00CC3474">
        <w:rPr>
          <w:rFonts w:asciiTheme="minorHAnsi" w:hAnsiTheme="minorHAnsi"/>
          <w:sz w:val="24"/>
          <w:szCs w:val="24"/>
        </w:rPr>
        <w:tab/>
      </w:r>
      <w:r w:rsidR="005D4308" w:rsidRPr="00CC3474">
        <w:rPr>
          <w:rFonts w:asciiTheme="minorHAnsi" w:hAnsiTheme="minorHAnsi"/>
          <w:sz w:val="24"/>
          <w:szCs w:val="24"/>
        </w:rPr>
        <w:tab/>
      </w:r>
      <w:r w:rsidR="005D4308" w:rsidRPr="00DA69AD">
        <w:rPr>
          <w:rFonts w:asciiTheme="minorHAnsi" w:hAnsiTheme="minorHAnsi"/>
          <w:sz w:val="24"/>
          <w:szCs w:val="24"/>
        </w:rPr>
        <w:tab/>
      </w:r>
      <w:r w:rsidR="005D4308" w:rsidRPr="00DA69AD">
        <w:rPr>
          <w:rFonts w:asciiTheme="minorHAnsi" w:hAnsiTheme="minorHAnsi"/>
          <w:sz w:val="24"/>
          <w:szCs w:val="24"/>
        </w:rPr>
        <w:tab/>
      </w:r>
      <w:r w:rsidR="005D4308" w:rsidRPr="00DA69AD">
        <w:rPr>
          <w:rFonts w:asciiTheme="minorHAnsi" w:hAnsiTheme="minorHAnsi"/>
          <w:sz w:val="24"/>
          <w:szCs w:val="24"/>
        </w:rPr>
        <w:tab/>
      </w:r>
      <w:r w:rsidR="005D4308" w:rsidRPr="00DA69AD">
        <w:rPr>
          <w:rFonts w:asciiTheme="minorHAnsi" w:hAnsiTheme="minorHAnsi"/>
          <w:sz w:val="24"/>
          <w:szCs w:val="24"/>
        </w:rPr>
        <w:tab/>
      </w:r>
    </w:p>
    <w:p w:rsidR="00DE7D86" w:rsidRPr="00CC3474" w:rsidRDefault="00DE7D86" w:rsidP="00DE7D86">
      <w:pPr>
        <w:pStyle w:val="ListParagraph"/>
        <w:rPr>
          <w:rFonts w:asciiTheme="minorHAnsi" w:hAnsiTheme="minorHAnsi"/>
          <w:sz w:val="24"/>
          <w:szCs w:val="24"/>
        </w:rPr>
      </w:pPr>
    </w:p>
    <w:p w:rsidR="00DE7D86" w:rsidRPr="00CC3474" w:rsidRDefault="00DE7D86" w:rsidP="00DE7D8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CC3474">
        <w:rPr>
          <w:rFonts w:asciiTheme="minorHAnsi" w:hAnsiTheme="minorHAnsi"/>
          <w:sz w:val="24"/>
          <w:szCs w:val="24"/>
        </w:rPr>
        <w:t>Declaration of interest in agenda items</w:t>
      </w:r>
      <w:r w:rsidR="005D4308" w:rsidRPr="00CC3474">
        <w:rPr>
          <w:rFonts w:asciiTheme="minorHAnsi" w:hAnsiTheme="minorHAnsi"/>
          <w:sz w:val="24"/>
          <w:szCs w:val="24"/>
        </w:rPr>
        <w:tab/>
      </w:r>
      <w:r w:rsidR="005D4308" w:rsidRPr="00CC3474">
        <w:rPr>
          <w:rFonts w:asciiTheme="minorHAnsi" w:hAnsiTheme="minorHAnsi"/>
          <w:sz w:val="24"/>
          <w:szCs w:val="24"/>
        </w:rPr>
        <w:tab/>
      </w:r>
    </w:p>
    <w:p w:rsidR="00DE7D86" w:rsidRPr="00CC3474" w:rsidRDefault="00DE7D86" w:rsidP="00DE7D86">
      <w:pPr>
        <w:pStyle w:val="ListParagraph"/>
        <w:rPr>
          <w:rFonts w:asciiTheme="minorHAnsi" w:hAnsiTheme="minorHAnsi"/>
          <w:sz w:val="24"/>
          <w:szCs w:val="24"/>
        </w:rPr>
      </w:pPr>
    </w:p>
    <w:p w:rsidR="00DE7D86" w:rsidRPr="00CC3474" w:rsidRDefault="005D4308" w:rsidP="00DE7D8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CC3474">
        <w:rPr>
          <w:rFonts w:asciiTheme="minorHAnsi" w:hAnsiTheme="minorHAnsi"/>
          <w:sz w:val="24"/>
          <w:szCs w:val="24"/>
        </w:rPr>
        <w:t>Approval of m</w:t>
      </w:r>
      <w:r w:rsidR="009F1DEB" w:rsidRPr="00CC3474">
        <w:rPr>
          <w:rFonts w:asciiTheme="minorHAnsi" w:hAnsiTheme="minorHAnsi"/>
          <w:sz w:val="24"/>
          <w:szCs w:val="24"/>
        </w:rPr>
        <w:t xml:space="preserve">inutes </w:t>
      </w:r>
      <w:r w:rsidRPr="00CC3474">
        <w:rPr>
          <w:rFonts w:asciiTheme="minorHAnsi" w:hAnsiTheme="minorHAnsi"/>
          <w:sz w:val="24"/>
          <w:szCs w:val="24"/>
        </w:rPr>
        <w:tab/>
      </w:r>
      <w:r w:rsidRPr="00CC3474">
        <w:rPr>
          <w:rFonts w:asciiTheme="minorHAnsi" w:hAnsiTheme="minorHAnsi"/>
          <w:sz w:val="24"/>
          <w:szCs w:val="24"/>
        </w:rPr>
        <w:tab/>
      </w:r>
      <w:r w:rsidRPr="00CC3474">
        <w:rPr>
          <w:rFonts w:asciiTheme="minorHAnsi" w:hAnsiTheme="minorHAnsi"/>
          <w:sz w:val="24"/>
          <w:szCs w:val="24"/>
        </w:rPr>
        <w:tab/>
      </w:r>
      <w:r w:rsidRPr="00CC3474">
        <w:rPr>
          <w:rFonts w:asciiTheme="minorHAnsi" w:hAnsiTheme="minorHAnsi"/>
          <w:sz w:val="24"/>
          <w:szCs w:val="24"/>
        </w:rPr>
        <w:tab/>
      </w:r>
      <w:r w:rsidRPr="00CC3474">
        <w:rPr>
          <w:rFonts w:asciiTheme="minorHAnsi" w:hAnsiTheme="minorHAnsi"/>
          <w:sz w:val="24"/>
          <w:szCs w:val="24"/>
        </w:rPr>
        <w:tab/>
      </w:r>
    </w:p>
    <w:p w:rsidR="00DE7D86" w:rsidRPr="00CC3474" w:rsidRDefault="00DE7D86" w:rsidP="00DE7D86">
      <w:pPr>
        <w:pStyle w:val="ListParagraph"/>
        <w:rPr>
          <w:rFonts w:asciiTheme="minorHAnsi" w:hAnsiTheme="minorHAnsi"/>
          <w:sz w:val="24"/>
          <w:szCs w:val="24"/>
        </w:rPr>
      </w:pPr>
    </w:p>
    <w:p w:rsidR="00DE7D86" w:rsidRPr="00CC3474" w:rsidRDefault="005D4308" w:rsidP="00DE7D8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4"/>
          <w:szCs w:val="24"/>
        </w:rPr>
      </w:pPr>
      <w:r w:rsidRPr="00CC3474">
        <w:rPr>
          <w:rFonts w:asciiTheme="minorHAnsi" w:hAnsiTheme="minorHAnsi"/>
          <w:sz w:val="24"/>
          <w:szCs w:val="24"/>
        </w:rPr>
        <w:t>Matters a</w:t>
      </w:r>
      <w:r w:rsidR="00DE7D86" w:rsidRPr="00CC3474">
        <w:rPr>
          <w:rFonts w:asciiTheme="minorHAnsi" w:hAnsiTheme="minorHAnsi"/>
          <w:sz w:val="24"/>
          <w:szCs w:val="24"/>
        </w:rPr>
        <w:t>rising not on the agenda</w:t>
      </w:r>
    </w:p>
    <w:p w:rsidR="00DA69AD" w:rsidRPr="00DA69AD" w:rsidRDefault="00DA69AD" w:rsidP="00DA69AD">
      <w:pPr>
        <w:pStyle w:val="ListParagraph"/>
        <w:rPr>
          <w:rFonts w:asciiTheme="minorHAnsi" w:hAnsiTheme="minorHAnsi"/>
          <w:sz w:val="24"/>
          <w:szCs w:val="24"/>
        </w:rPr>
      </w:pPr>
    </w:p>
    <w:p w:rsidR="00DA69AD" w:rsidRPr="00CC3474" w:rsidRDefault="00DA69AD" w:rsidP="00942EA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Update of quality first teaching</w:t>
      </w:r>
    </w:p>
    <w:p w:rsidR="00942EAD" w:rsidRPr="00CC3474" w:rsidRDefault="00942EAD" w:rsidP="00942EAD">
      <w:pPr>
        <w:pStyle w:val="ListParagraph"/>
        <w:rPr>
          <w:rFonts w:asciiTheme="minorHAnsi" w:hAnsiTheme="minorHAnsi"/>
          <w:sz w:val="24"/>
          <w:szCs w:val="24"/>
        </w:rPr>
      </w:pPr>
    </w:p>
    <w:p w:rsidR="00D9690B" w:rsidRPr="00CC3474" w:rsidRDefault="00942EAD" w:rsidP="00942EA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C3474">
        <w:rPr>
          <w:rFonts w:asciiTheme="minorHAnsi" w:hAnsiTheme="minorHAnsi"/>
          <w:sz w:val="24"/>
          <w:szCs w:val="24"/>
        </w:rPr>
        <w:t>Policy approval</w:t>
      </w:r>
    </w:p>
    <w:p w:rsidR="005D4308" w:rsidRPr="00CC3474" w:rsidRDefault="005D4308" w:rsidP="005D4308">
      <w:pPr>
        <w:pStyle w:val="ListParagraph"/>
        <w:rPr>
          <w:rFonts w:asciiTheme="minorHAnsi" w:hAnsiTheme="minorHAnsi"/>
          <w:sz w:val="24"/>
          <w:szCs w:val="24"/>
        </w:rPr>
      </w:pPr>
    </w:p>
    <w:p w:rsidR="005D4308" w:rsidRPr="00CC3474" w:rsidRDefault="005D4308" w:rsidP="005D430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0"/>
        <w:rPr>
          <w:rFonts w:asciiTheme="minorHAnsi" w:hAnsiTheme="minorHAnsi"/>
          <w:sz w:val="24"/>
          <w:szCs w:val="24"/>
        </w:rPr>
      </w:pPr>
      <w:r w:rsidRPr="00CC3474">
        <w:rPr>
          <w:rFonts w:asciiTheme="minorHAnsi" w:hAnsiTheme="minorHAnsi"/>
          <w:sz w:val="24"/>
          <w:szCs w:val="24"/>
        </w:rPr>
        <w:t>Any</w:t>
      </w:r>
      <w:r w:rsidR="00942EAD" w:rsidRPr="00CC3474">
        <w:rPr>
          <w:rFonts w:asciiTheme="minorHAnsi" w:hAnsiTheme="minorHAnsi"/>
          <w:sz w:val="24"/>
          <w:szCs w:val="24"/>
        </w:rPr>
        <w:t xml:space="preserve"> other b</w:t>
      </w:r>
      <w:r w:rsidR="00D9690B" w:rsidRPr="00CC3474">
        <w:rPr>
          <w:rFonts w:asciiTheme="minorHAnsi" w:hAnsiTheme="minorHAnsi"/>
          <w:sz w:val="24"/>
          <w:szCs w:val="24"/>
        </w:rPr>
        <w:t>usiness</w:t>
      </w:r>
    </w:p>
    <w:p w:rsidR="005D4308" w:rsidRPr="00CC3474" w:rsidRDefault="005D4308" w:rsidP="005D4308">
      <w:pPr>
        <w:pStyle w:val="ListParagraph"/>
        <w:rPr>
          <w:rFonts w:asciiTheme="minorHAnsi" w:hAnsiTheme="minorHAnsi"/>
          <w:sz w:val="24"/>
          <w:szCs w:val="24"/>
        </w:rPr>
      </w:pPr>
    </w:p>
    <w:p w:rsidR="00D9690B" w:rsidRPr="00CC3474" w:rsidRDefault="00DE20B7" w:rsidP="005D430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0"/>
        <w:rPr>
          <w:rFonts w:asciiTheme="minorHAnsi" w:hAnsiTheme="minorHAnsi"/>
          <w:sz w:val="24"/>
          <w:szCs w:val="24"/>
        </w:rPr>
      </w:pPr>
      <w:r w:rsidRPr="00CC3474">
        <w:rPr>
          <w:rFonts w:asciiTheme="minorHAnsi" w:hAnsiTheme="minorHAnsi"/>
          <w:sz w:val="24"/>
          <w:szCs w:val="24"/>
        </w:rPr>
        <w:t>Date and time of future meeting</w:t>
      </w:r>
    </w:p>
    <w:bookmarkEnd w:id="0"/>
    <w:p w:rsidR="00D9690B" w:rsidRPr="00CC3474" w:rsidRDefault="00D9690B" w:rsidP="00D96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0"/>
        <w:rPr>
          <w:sz w:val="24"/>
          <w:szCs w:val="24"/>
        </w:rPr>
      </w:pPr>
    </w:p>
    <w:p w:rsidR="00D9690B" w:rsidRPr="00D9690B" w:rsidRDefault="00D9690B" w:rsidP="00D96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6"/>
          <w:szCs w:val="26"/>
        </w:rPr>
      </w:pPr>
    </w:p>
    <w:p w:rsidR="00444E15" w:rsidRDefault="00444E15" w:rsidP="00444E15">
      <w:pPr>
        <w:rPr>
          <w:b/>
          <w:sz w:val="26"/>
          <w:szCs w:val="26"/>
        </w:rPr>
      </w:pPr>
    </w:p>
    <w:p w:rsidR="00444E15" w:rsidRPr="004964B4" w:rsidRDefault="00444E15" w:rsidP="004964B4">
      <w:pPr>
        <w:rPr>
          <w:b/>
          <w:sz w:val="26"/>
          <w:szCs w:val="26"/>
        </w:rPr>
      </w:pPr>
    </w:p>
    <w:p w:rsidR="00444E15" w:rsidRPr="00444E15" w:rsidRDefault="00444E15" w:rsidP="00444E15">
      <w:pPr>
        <w:pStyle w:val="ListParagraph"/>
        <w:rPr>
          <w:b/>
          <w:sz w:val="26"/>
          <w:szCs w:val="26"/>
        </w:rPr>
      </w:pPr>
    </w:p>
    <w:p w:rsidR="00444E15" w:rsidRPr="00444E15" w:rsidRDefault="00444E15" w:rsidP="009F1DEB">
      <w:pPr>
        <w:rPr>
          <w:b/>
          <w:sz w:val="26"/>
          <w:szCs w:val="26"/>
        </w:rPr>
      </w:pPr>
    </w:p>
    <w:p w:rsidR="0010629D" w:rsidRPr="0010629D" w:rsidRDefault="0010629D" w:rsidP="0010629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5"/>
        <w:rPr>
          <w:b/>
          <w:sz w:val="26"/>
          <w:szCs w:val="26"/>
        </w:rPr>
      </w:pPr>
    </w:p>
    <w:p w:rsidR="00DE7D86" w:rsidRPr="00DE7D86" w:rsidRDefault="00DE7D86" w:rsidP="00DE7D8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b/>
          <w:sz w:val="26"/>
          <w:szCs w:val="26"/>
        </w:rPr>
      </w:pPr>
    </w:p>
    <w:p w:rsidR="00DA2E32" w:rsidRDefault="00DA2E32"/>
    <w:sectPr w:rsidR="00DA2E32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87" w:rsidRDefault="008B7687" w:rsidP="00444E15">
      <w:r>
        <w:separator/>
      </w:r>
    </w:p>
  </w:endnote>
  <w:endnote w:type="continuationSeparator" w:id="0">
    <w:p w:rsidR="008B7687" w:rsidRDefault="008B7687" w:rsidP="0044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87" w:rsidRDefault="008B7687" w:rsidP="00444E15">
      <w:r>
        <w:separator/>
      </w:r>
    </w:p>
  </w:footnote>
  <w:footnote w:type="continuationSeparator" w:id="0">
    <w:p w:rsidR="008B7687" w:rsidRDefault="008B7687" w:rsidP="00444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15" w:rsidRDefault="001931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266899" o:spid="_x0000_s4098" type="#_x0000_t75" style="position:absolute;margin-left:0;margin-top:0;width:451.1pt;height:552.15pt;z-index:-251657216;mso-position-horizontal:center;mso-position-horizontal-relative:margin;mso-position-vertical:center;mso-position-vertical-relative:margin" o:allowincell="f">
          <v:imagedata r:id="rId1" o:title="Forsbr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301" w:rsidRPr="00030301" w:rsidRDefault="00030301" w:rsidP="00030301">
    <w:pPr>
      <w:tabs>
        <w:tab w:val="center" w:pos="4153"/>
        <w:tab w:val="right" w:pos="8306"/>
      </w:tabs>
      <w:jc w:val="center"/>
      <w:rPr>
        <w:rFonts w:ascii="Times New Roman" w:hAnsi="Times New Roman" w:cs="Times New Roman"/>
        <w:sz w:val="20"/>
        <w:szCs w:val="20"/>
        <w:lang w:val="en-US" w:eastAsia="en-US"/>
      </w:rPr>
    </w:pPr>
    <w:r w:rsidRPr="00030301">
      <w:rPr>
        <w:rFonts w:ascii="Times New Roman" w:hAnsi="Times New Roman" w:cs="Times New Roman"/>
        <w:sz w:val="20"/>
        <w:szCs w:val="20"/>
        <w:lang w:val="en-US" w:eastAsia="en-US"/>
      </w:rPr>
      <w:t xml:space="preserve">A </w:t>
    </w:r>
    <w:smartTag w:uri="urn:schemas-microsoft-com:office:smarttags" w:element="place">
      <w:smartTag w:uri="urn:schemas-microsoft-com:office:smarttags" w:element="PlaceName">
        <w:r w:rsidRPr="00030301">
          <w:rPr>
            <w:rFonts w:ascii="Times New Roman" w:hAnsi="Times New Roman" w:cs="Times New Roman"/>
            <w:sz w:val="20"/>
            <w:szCs w:val="20"/>
            <w:lang w:val="en-US" w:eastAsia="en-US"/>
          </w:rPr>
          <w:t>Christian</w:t>
        </w:r>
      </w:smartTag>
      <w:r w:rsidRPr="00030301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</w:t>
      </w:r>
      <w:smartTag w:uri="urn:schemas-microsoft-com:office:smarttags" w:element="PlaceName">
        <w:r w:rsidRPr="00030301">
          <w:rPr>
            <w:rFonts w:ascii="Times New Roman" w:hAnsi="Times New Roman" w:cs="Times New Roman"/>
            <w:sz w:val="20"/>
            <w:szCs w:val="20"/>
            <w:lang w:val="en-US" w:eastAsia="en-US"/>
          </w:rPr>
          <w:t>School</w:t>
        </w:r>
      </w:smartTag>
    </w:smartTag>
    <w:r w:rsidRPr="00030301">
      <w:rPr>
        <w:rFonts w:ascii="Times New Roman" w:hAnsi="Times New Roman" w:cs="Times New Roman"/>
        <w:sz w:val="20"/>
        <w:szCs w:val="20"/>
        <w:lang w:val="en-US" w:eastAsia="en-US"/>
      </w:rPr>
      <w:t xml:space="preserve"> Where Quality and Opportunities Make a Difference</w:t>
    </w:r>
  </w:p>
  <w:p w:rsidR="00444E15" w:rsidRDefault="001931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266900" o:spid="_x0000_s4099" type="#_x0000_t75" style="position:absolute;margin-left:0;margin-top:0;width:451.1pt;height:552.15pt;z-index:-251656192;mso-position-horizontal:center;mso-position-horizontal-relative:margin;mso-position-vertical:center;mso-position-vertical-relative:margin" o:allowincell="f">
          <v:imagedata r:id="rId1" o:title="Forsbro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15" w:rsidRDefault="001931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266898" o:spid="_x0000_s4097" type="#_x0000_t75" style="position:absolute;margin-left:0;margin-top:0;width:451.1pt;height:552.15pt;z-index:-251658240;mso-position-horizontal:center;mso-position-horizontal-relative:margin;mso-position-vertical:center;mso-position-vertical-relative:margin" o:allowincell="f">
          <v:imagedata r:id="rId1" o:title="Forsbr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7B6C"/>
    <w:multiLevelType w:val="hybridMultilevel"/>
    <w:tmpl w:val="C4B298D6"/>
    <w:lvl w:ilvl="0" w:tplc="1604E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47D16"/>
    <w:multiLevelType w:val="hybridMultilevel"/>
    <w:tmpl w:val="2C38BAE2"/>
    <w:lvl w:ilvl="0" w:tplc="E3EC525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61078A"/>
    <w:multiLevelType w:val="hybridMultilevel"/>
    <w:tmpl w:val="0EFC408A"/>
    <w:lvl w:ilvl="0" w:tplc="FB800430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487A3E0F"/>
    <w:multiLevelType w:val="hybridMultilevel"/>
    <w:tmpl w:val="E026A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04E1A"/>
    <w:multiLevelType w:val="hybridMultilevel"/>
    <w:tmpl w:val="AFDC2B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63AE4"/>
    <w:multiLevelType w:val="hybridMultilevel"/>
    <w:tmpl w:val="333AA5FE"/>
    <w:lvl w:ilvl="0" w:tplc="1B20E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20018A"/>
    <w:multiLevelType w:val="hybridMultilevel"/>
    <w:tmpl w:val="5588D5EE"/>
    <w:lvl w:ilvl="0" w:tplc="B2445954">
      <w:start w:val="10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63"/>
    <w:rsid w:val="00030301"/>
    <w:rsid w:val="00104C23"/>
    <w:rsid w:val="0010629D"/>
    <w:rsid w:val="0019315A"/>
    <w:rsid w:val="0023798E"/>
    <w:rsid w:val="003039B8"/>
    <w:rsid w:val="00311C06"/>
    <w:rsid w:val="003378A8"/>
    <w:rsid w:val="00362213"/>
    <w:rsid w:val="00444E15"/>
    <w:rsid w:val="00456D06"/>
    <w:rsid w:val="00466E83"/>
    <w:rsid w:val="004964B4"/>
    <w:rsid w:val="004A02F8"/>
    <w:rsid w:val="004C6191"/>
    <w:rsid w:val="00510DD2"/>
    <w:rsid w:val="00532DEC"/>
    <w:rsid w:val="005A77C4"/>
    <w:rsid w:val="005D4308"/>
    <w:rsid w:val="00666863"/>
    <w:rsid w:val="00760E4C"/>
    <w:rsid w:val="007843AB"/>
    <w:rsid w:val="008B7687"/>
    <w:rsid w:val="008D0F8E"/>
    <w:rsid w:val="008D437B"/>
    <w:rsid w:val="00916C7D"/>
    <w:rsid w:val="00942EAD"/>
    <w:rsid w:val="009F1DEB"/>
    <w:rsid w:val="00A0629F"/>
    <w:rsid w:val="00B4132B"/>
    <w:rsid w:val="00BA196C"/>
    <w:rsid w:val="00C76BAF"/>
    <w:rsid w:val="00CB563F"/>
    <w:rsid w:val="00CC158A"/>
    <w:rsid w:val="00CC3474"/>
    <w:rsid w:val="00D9690B"/>
    <w:rsid w:val="00DA2E32"/>
    <w:rsid w:val="00DA69AD"/>
    <w:rsid w:val="00DE20B7"/>
    <w:rsid w:val="00DE7D86"/>
    <w:rsid w:val="00F474FE"/>
    <w:rsid w:val="00F8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hapeDefaults>
    <o:shapedefaults v:ext="edit" spidmax="4100"/>
    <o:shapelayout v:ext="edit">
      <o:idmap v:ext="edit" data="1"/>
    </o:shapelayout>
  </w:shapeDefaults>
  <w:decimalSymbol w:val="."/>
  <w:listSeparator w:val=","/>
  <w14:docId w14:val="4DB054C6"/>
  <w15:docId w15:val="{EE31CDD4-4A6F-41F2-989D-6720A29E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D86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E15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4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E15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C9A30-1525-4071-A45F-831DE3E3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5864EE47.dotm</Template>
  <TotalTime>96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Miles</dc:creator>
  <cp:lastModifiedBy>N Mitton</cp:lastModifiedBy>
  <cp:revision>3</cp:revision>
  <dcterms:created xsi:type="dcterms:W3CDTF">2019-02-13T16:01:00Z</dcterms:created>
  <dcterms:modified xsi:type="dcterms:W3CDTF">2019-02-14T10:02:00Z</dcterms:modified>
</cp:coreProperties>
</file>