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F6234" w14:textId="09CF0C18" w:rsidR="00F34997" w:rsidRDefault="00F34997">
      <w:pPr>
        <w:rPr>
          <w:rFonts w:eastAsia="Times New Roman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C55A66" wp14:editId="0F9E81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6140" cy="828675"/>
            <wp:effectExtent l="0" t="0" r="0" b="0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1" name="Picture 1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BIG Cook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02" cy="8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4C8">
        <w:rPr>
          <w:rFonts w:eastAsia="Times New Roman"/>
        </w:rPr>
        <w:t xml:space="preserve">Thank you for taking part in my </w:t>
      </w:r>
      <w:r>
        <w:rPr>
          <w:rFonts w:eastAsia="Times New Roman"/>
        </w:rPr>
        <w:t>qualitative</w:t>
      </w:r>
      <w:r w:rsidR="007B04C8">
        <w:rPr>
          <w:rFonts w:eastAsia="Times New Roman"/>
        </w:rPr>
        <w:t xml:space="preserve"> research which is </w:t>
      </w:r>
      <w:r w:rsidR="007B04C8" w:rsidRPr="00A710CE">
        <w:rPr>
          <w:rFonts w:eastAsia="Times New Roman"/>
          <w:b/>
          <w:i/>
        </w:rPr>
        <w:t>to</w:t>
      </w:r>
      <w:r w:rsidRPr="00A710CE">
        <w:rPr>
          <w:rFonts w:eastAsia="Times New Roman"/>
          <w:b/>
          <w:i/>
        </w:rPr>
        <w:t xml:space="preserve"> investig</w:t>
      </w:r>
      <w:r w:rsidR="007B04C8" w:rsidRPr="00A710CE">
        <w:rPr>
          <w:rFonts w:eastAsia="Times New Roman"/>
          <w:b/>
          <w:i/>
        </w:rPr>
        <w:t>ate</w:t>
      </w:r>
      <w:r w:rsidRPr="00A710CE">
        <w:rPr>
          <w:rFonts w:eastAsia="Times New Roman"/>
          <w:b/>
          <w:i/>
        </w:rPr>
        <w:t xml:space="preserve"> the effect of parent-child cooking on the parent-child relationship</w:t>
      </w:r>
      <w:r w:rsidR="007B04C8">
        <w:rPr>
          <w:rFonts w:eastAsia="Times New Roman"/>
        </w:rPr>
        <w:t xml:space="preserve">. </w:t>
      </w:r>
    </w:p>
    <w:p w14:paraId="3C13037B" w14:textId="2C757B0B" w:rsidR="007B04C8" w:rsidRDefault="007B04C8">
      <w:r>
        <w:t>Please</w:t>
      </w:r>
      <w:r w:rsidR="00517DEA">
        <w:t xml:space="preserve"> will you</w:t>
      </w:r>
      <w:r>
        <w:t xml:space="preserve"> be honest with the answers, and please let your child </w:t>
      </w:r>
      <w:r w:rsidR="00DB38EF">
        <w:t>answer in that special way that only children can</w:t>
      </w:r>
      <w:r w:rsidR="00E52F7D">
        <w:t>.</w:t>
      </w:r>
    </w:p>
    <w:p w14:paraId="067FB1E6" w14:textId="77777777" w:rsidR="00E52F7D" w:rsidRDefault="00E52F7D"/>
    <w:p w14:paraId="3C8558E0" w14:textId="716111EC" w:rsidR="007B04C8" w:rsidRPr="00A710CE" w:rsidRDefault="007B04C8">
      <w:pPr>
        <w:rPr>
          <w:b/>
          <w:u w:val="single"/>
        </w:rPr>
      </w:pPr>
      <w:r w:rsidRPr="00A710CE">
        <w:rPr>
          <w:b/>
          <w:u w:val="single"/>
        </w:rPr>
        <w:t>Children</w:t>
      </w:r>
      <w:r w:rsidR="00A710CE">
        <w:rPr>
          <w:b/>
          <w:u w:val="single"/>
        </w:rPr>
        <w:t>’s Questions</w:t>
      </w:r>
      <w:r w:rsidRPr="00A710CE">
        <w:rPr>
          <w:b/>
          <w:u w:val="single"/>
        </w:rPr>
        <w:t>:</w:t>
      </w:r>
    </w:p>
    <w:p w14:paraId="03EB8A36" w14:textId="76397AA5" w:rsidR="007B04C8" w:rsidRDefault="007B04C8" w:rsidP="00A710CE">
      <w:pPr>
        <w:pStyle w:val="ListParagraph"/>
        <w:numPr>
          <w:ilvl w:val="0"/>
          <w:numId w:val="3"/>
        </w:numPr>
      </w:pPr>
      <w:r>
        <w:t>How d</w:t>
      </w:r>
      <w:r w:rsidR="00D47F75">
        <w:t>id</w:t>
      </w:r>
      <w:r>
        <w:t xml:space="preserve"> cooking with your mum/dad/family</w:t>
      </w:r>
      <w:r w:rsidR="00A710CE">
        <w:t>-</w:t>
      </w:r>
      <w:r>
        <w:t>member make you feel?</w:t>
      </w:r>
    </w:p>
    <w:p w14:paraId="19AD7665" w14:textId="07874299" w:rsidR="00A710CE" w:rsidRDefault="00A710CE" w:rsidP="00E52F7D"/>
    <w:p w14:paraId="6B12991B" w14:textId="77777777" w:rsidR="00D47F75" w:rsidRDefault="00D47F75" w:rsidP="00E52F7D"/>
    <w:p w14:paraId="69CF229F" w14:textId="77777777" w:rsidR="00E52F7D" w:rsidRDefault="00E52F7D" w:rsidP="00E52F7D"/>
    <w:p w14:paraId="08912CCF" w14:textId="1A070190" w:rsidR="007B04C8" w:rsidRDefault="007B04C8" w:rsidP="007B04C8"/>
    <w:p w14:paraId="19D3A5C4" w14:textId="2EA3CD0B" w:rsidR="007B04C8" w:rsidRDefault="007B04C8" w:rsidP="00A710CE">
      <w:pPr>
        <w:pStyle w:val="ListParagraph"/>
        <w:numPr>
          <w:ilvl w:val="0"/>
          <w:numId w:val="3"/>
        </w:numPr>
      </w:pPr>
      <w:r>
        <w:t>Why does it make you that way?</w:t>
      </w:r>
    </w:p>
    <w:p w14:paraId="5CFDFC5B" w14:textId="77777777" w:rsidR="00A710CE" w:rsidRDefault="00A710CE" w:rsidP="007B04C8"/>
    <w:p w14:paraId="4B867B13" w14:textId="77777777" w:rsidR="00E52F7D" w:rsidRDefault="00E52F7D" w:rsidP="007B04C8"/>
    <w:p w14:paraId="251B1351" w14:textId="4388A37C" w:rsidR="007B04C8" w:rsidRDefault="007B04C8" w:rsidP="007B04C8"/>
    <w:p w14:paraId="6BF49D7E" w14:textId="77777777" w:rsidR="00D47F75" w:rsidRDefault="00D47F75" w:rsidP="007B04C8"/>
    <w:p w14:paraId="710E03E5" w14:textId="714B2BB8" w:rsidR="007B04C8" w:rsidRDefault="007B04C8" w:rsidP="00A710CE">
      <w:pPr>
        <w:pStyle w:val="ListParagraph"/>
        <w:numPr>
          <w:ilvl w:val="0"/>
          <w:numId w:val="3"/>
        </w:numPr>
      </w:pPr>
      <w:r>
        <w:t xml:space="preserve">What </w:t>
      </w:r>
      <w:r w:rsidR="00D47F75">
        <w:t>did</w:t>
      </w:r>
      <w:r>
        <w:t xml:space="preserve"> you like about cooking with your mum/dad/family member?</w:t>
      </w:r>
    </w:p>
    <w:p w14:paraId="6E8A5BC2" w14:textId="224AD5A0" w:rsidR="00A710CE" w:rsidRDefault="00A710CE" w:rsidP="007B04C8"/>
    <w:p w14:paraId="2BF20F80" w14:textId="77777777" w:rsidR="00D47F75" w:rsidRDefault="00D47F75" w:rsidP="007B04C8"/>
    <w:p w14:paraId="21A5658E" w14:textId="77777777" w:rsidR="00E52F7D" w:rsidRDefault="00E52F7D" w:rsidP="007B04C8"/>
    <w:p w14:paraId="5060D3E9" w14:textId="2DAE851C" w:rsidR="007B04C8" w:rsidRDefault="007B04C8" w:rsidP="007B04C8"/>
    <w:p w14:paraId="48F891AC" w14:textId="40BE2AE9" w:rsidR="00D47F75" w:rsidRDefault="007B04C8" w:rsidP="00D47F75">
      <w:pPr>
        <w:pStyle w:val="ListParagraph"/>
        <w:numPr>
          <w:ilvl w:val="0"/>
          <w:numId w:val="3"/>
        </w:numPr>
      </w:pPr>
      <w:r>
        <w:t>Would you want to do this on a re</w:t>
      </w:r>
      <w:r w:rsidR="00E52F7D">
        <w:t>gular basis, if so why?</w:t>
      </w:r>
    </w:p>
    <w:p w14:paraId="081219D5" w14:textId="3975A399" w:rsidR="00A710CE" w:rsidRDefault="00A710CE" w:rsidP="007B04C8"/>
    <w:p w14:paraId="1DDCAC7A" w14:textId="77777777" w:rsidR="00D47F75" w:rsidRDefault="00D47F75" w:rsidP="007B04C8"/>
    <w:p w14:paraId="2247724F" w14:textId="77777777" w:rsidR="00DB38EF" w:rsidRDefault="00DB38EF" w:rsidP="007B04C8"/>
    <w:p w14:paraId="1F68DDFB" w14:textId="47D9A15C" w:rsidR="00E52F7D" w:rsidRDefault="00E52F7D" w:rsidP="007B04C8"/>
    <w:p w14:paraId="0310323F" w14:textId="2528DC41" w:rsidR="00E52F7D" w:rsidRPr="00A710CE" w:rsidRDefault="00E52F7D" w:rsidP="007B04C8">
      <w:pPr>
        <w:rPr>
          <w:b/>
          <w:u w:val="single"/>
        </w:rPr>
      </w:pPr>
      <w:r w:rsidRPr="00A710CE">
        <w:rPr>
          <w:b/>
          <w:u w:val="single"/>
        </w:rPr>
        <w:t>Adult</w:t>
      </w:r>
      <w:r w:rsidR="00A710CE">
        <w:rPr>
          <w:b/>
          <w:u w:val="single"/>
        </w:rPr>
        <w:t xml:space="preserve"> Questions:</w:t>
      </w:r>
    </w:p>
    <w:p w14:paraId="5191ADCF" w14:textId="56BCB08C" w:rsidR="00E52F7D" w:rsidRDefault="00E52F7D" w:rsidP="00D47F75">
      <w:pPr>
        <w:pStyle w:val="ListParagraph"/>
        <w:numPr>
          <w:ilvl w:val="0"/>
          <w:numId w:val="4"/>
        </w:numPr>
      </w:pPr>
      <w:r>
        <w:t>Did you enjoy cooking with your son/daughter, and if so why?</w:t>
      </w:r>
    </w:p>
    <w:p w14:paraId="1FCDDAE1" w14:textId="77777777" w:rsidR="00A710CE" w:rsidRDefault="00A710CE" w:rsidP="007B04C8"/>
    <w:p w14:paraId="449C573D" w14:textId="3518A99D" w:rsidR="00D47F75" w:rsidRDefault="00D47F75" w:rsidP="007B04C8"/>
    <w:p w14:paraId="0E2FBFBC" w14:textId="58DB3EA6" w:rsidR="00D47F75" w:rsidRDefault="00D47F75" w:rsidP="007B04C8"/>
    <w:p w14:paraId="6DFF5EB6" w14:textId="78E16858" w:rsidR="00D47F75" w:rsidRDefault="00D47F75" w:rsidP="007B04C8"/>
    <w:p w14:paraId="7A6CFE76" w14:textId="426AF6DE" w:rsidR="00D47F75" w:rsidRDefault="00D47F75" w:rsidP="007B04C8"/>
    <w:p w14:paraId="1C8D822F" w14:textId="77777777" w:rsidR="00D47F75" w:rsidRDefault="00D47F75" w:rsidP="007B04C8"/>
    <w:p w14:paraId="05E305D7" w14:textId="77777777" w:rsidR="00A710CE" w:rsidRDefault="00A710CE" w:rsidP="007B04C8"/>
    <w:p w14:paraId="7FA7FB56" w14:textId="4C8C80AB" w:rsidR="00E52F7D" w:rsidRDefault="00E52F7D" w:rsidP="00D47F75">
      <w:pPr>
        <w:pStyle w:val="ListParagraph"/>
        <w:numPr>
          <w:ilvl w:val="0"/>
          <w:numId w:val="4"/>
        </w:numPr>
      </w:pPr>
      <w:r>
        <w:lastRenderedPageBreak/>
        <w:t>Do you feel closer to your child as a result</w:t>
      </w:r>
      <w:r w:rsidR="00DB38EF">
        <w:t>, if so in what way</w:t>
      </w:r>
      <w:r>
        <w:t>?</w:t>
      </w:r>
    </w:p>
    <w:p w14:paraId="7A93940D" w14:textId="77777777" w:rsidR="00A710CE" w:rsidRDefault="00A710CE" w:rsidP="007B04C8"/>
    <w:p w14:paraId="010A077D" w14:textId="77777777" w:rsidR="00E52F7D" w:rsidRDefault="00E52F7D" w:rsidP="007B04C8"/>
    <w:p w14:paraId="4624B51B" w14:textId="7BC80F40" w:rsidR="00E52F7D" w:rsidRDefault="00E52F7D" w:rsidP="007B04C8"/>
    <w:p w14:paraId="44FE03B5" w14:textId="77777777" w:rsidR="00D47F75" w:rsidRDefault="00D47F75" w:rsidP="007B04C8"/>
    <w:p w14:paraId="4C65CB12" w14:textId="77777777" w:rsidR="00A710CE" w:rsidRDefault="00A710CE" w:rsidP="007B04C8"/>
    <w:p w14:paraId="5970D616" w14:textId="77777777" w:rsidR="00A710CE" w:rsidRDefault="00A710CE" w:rsidP="007B04C8"/>
    <w:p w14:paraId="2B101097" w14:textId="0F18B021" w:rsidR="00E52F7D" w:rsidRDefault="00E52F7D" w:rsidP="00D47F75">
      <w:pPr>
        <w:pStyle w:val="ListParagraph"/>
        <w:numPr>
          <w:ilvl w:val="0"/>
          <w:numId w:val="4"/>
        </w:numPr>
      </w:pPr>
      <w:r>
        <w:t>Did you feel your son/daughter learnt anything from cooking with you</w:t>
      </w:r>
      <w:r w:rsidR="00A710CE">
        <w:t>, and if so what did you feel they did learn</w:t>
      </w:r>
      <w:r>
        <w:t>?</w:t>
      </w:r>
    </w:p>
    <w:p w14:paraId="434EEF0F" w14:textId="7163B9A8" w:rsidR="00A710CE" w:rsidRDefault="00A710CE" w:rsidP="007B04C8"/>
    <w:p w14:paraId="19D656D9" w14:textId="7DB28876" w:rsidR="00A710CE" w:rsidRDefault="00A710CE" w:rsidP="007B04C8"/>
    <w:p w14:paraId="452A0D8E" w14:textId="7956CFA2" w:rsidR="00517DEA" w:rsidRDefault="00517DEA" w:rsidP="007B04C8"/>
    <w:p w14:paraId="12686BE5" w14:textId="77777777" w:rsidR="00517DEA" w:rsidRDefault="00517DEA" w:rsidP="007B04C8"/>
    <w:p w14:paraId="58C5FEF2" w14:textId="77777777" w:rsidR="00A710CE" w:rsidRDefault="00A710CE" w:rsidP="007B04C8"/>
    <w:p w14:paraId="62A5FA79" w14:textId="1486D1D8" w:rsidR="00A710CE" w:rsidRDefault="00A710CE" w:rsidP="007B04C8"/>
    <w:p w14:paraId="132D15CD" w14:textId="22C7D3E9" w:rsidR="00A710CE" w:rsidRDefault="00A710CE" w:rsidP="00D47F75">
      <w:pPr>
        <w:pStyle w:val="ListParagraph"/>
        <w:numPr>
          <w:ilvl w:val="0"/>
          <w:numId w:val="4"/>
        </w:numPr>
      </w:pPr>
      <w:r>
        <w:t>Would you want to do this on a regular basis, if so why</w:t>
      </w:r>
      <w:r w:rsidR="00D47F75">
        <w:t>, and how would it benefit</w:t>
      </w:r>
      <w:r>
        <w:t>?</w:t>
      </w:r>
    </w:p>
    <w:p w14:paraId="6ED38B88" w14:textId="4AFFF55A" w:rsidR="00A710CE" w:rsidRDefault="00A710CE" w:rsidP="007B04C8"/>
    <w:p w14:paraId="58744A45" w14:textId="3CCB9B9F" w:rsidR="00517DEA" w:rsidRDefault="00517DEA" w:rsidP="007B04C8"/>
    <w:p w14:paraId="6A1E0225" w14:textId="1C45280D" w:rsidR="00D47F75" w:rsidRDefault="00D47F75" w:rsidP="007B04C8"/>
    <w:p w14:paraId="241E2FB3" w14:textId="77777777" w:rsidR="00D47F75" w:rsidRDefault="00D47F75" w:rsidP="007B04C8"/>
    <w:p w14:paraId="3CFA44A2" w14:textId="77777777" w:rsidR="00D47F75" w:rsidRDefault="00D47F75" w:rsidP="007B04C8"/>
    <w:p w14:paraId="6B5535CA" w14:textId="3EFD8563" w:rsidR="00517DEA" w:rsidRDefault="00517DEA" w:rsidP="007B04C8"/>
    <w:p w14:paraId="1EF30AB2" w14:textId="0B8A9C5F" w:rsidR="00517DEA" w:rsidRDefault="00D47F75" w:rsidP="00D47F75">
      <w:pPr>
        <w:pStyle w:val="ListParagraph"/>
        <w:numPr>
          <w:ilvl w:val="0"/>
          <w:numId w:val="4"/>
        </w:numPr>
      </w:pPr>
      <w:r>
        <w:t>Is there anything else that you would like to add about this experiment?</w:t>
      </w:r>
    </w:p>
    <w:p w14:paraId="0638DE30" w14:textId="4EB08A77" w:rsidR="00517DEA" w:rsidRDefault="00517DEA" w:rsidP="007B04C8"/>
    <w:sectPr w:rsidR="00517DEA" w:rsidSect="00F34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50554"/>
    <w:multiLevelType w:val="hybridMultilevel"/>
    <w:tmpl w:val="15F6F7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0EDE"/>
    <w:multiLevelType w:val="hybridMultilevel"/>
    <w:tmpl w:val="3562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75B5B"/>
    <w:multiLevelType w:val="hybridMultilevel"/>
    <w:tmpl w:val="0194CC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40C4"/>
    <w:multiLevelType w:val="hybridMultilevel"/>
    <w:tmpl w:val="E3827F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97"/>
    <w:rsid w:val="001A60E0"/>
    <w:rsid w:val="00517DEA"/>
    <w:rsid w:val="007B04C8"/>
    <w:rsid w:val="007D70D6"/>
    <w:rsid w:val="00A710CE"/>
    <w:rsid w:val="00D47F75"/>
    <w:rsid w:val="00DB38EF"/>
    <w:rsid w:val="00E52F7D"/>
    <w:rsid w:val="00F3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BA5A"/>
  <w15:chartTrackingRefBased/>
  <w15:docId w15:val="{8F6A999A-70D1-45EA-9EFD-D8A83FA3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EAC924BE</Template>
  <TotalTime>1</TotalTime>
  <Pages>2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Carl D</dc:creator>
  <cp:keywords/>
  <dc:description/>
  <cp:lastModifiedBy>kminor@forsbrookp.internal</cp:lastModifiedBy>
  <cp:revision>2</cp:revision>
  <dcterms:created xsi:type="dcterms:W3CDTF">2019-09-27T10:22:00Z</dcterms:created>
  <dcterms:modified xsi:type="dcterms:W3CDTF">2019-09-27T10:22:00Z</dcterms:modified>
</cp:coreProperties>
</file>